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r>
              <w:rPr>
                <w:noProof/>
                <w:lang w:eastAsia="en-US"/>
              </w:rPr>
              <mc:AlternateContent>
                <mc:Choice Requires="wps">
                  <w:drawing>
                    <wp:inline distT="0" distB="0" distL="0" distR="0" wp14:anchorId="12892FB8" wp14:editId="48304DB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80AB96"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0EsRZAwAAMA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sdt>
            <w:sdtPr>
              <w:id w:val="-884641814"/>
              <w:placeholder>
                <w:docPart w:val="D54DE25853E64B0B9EC388342F360CB0"/>
              </w:placeholder>
              <w:temporary/>
              <w:showingPlcHdr/>
              <w15:appearance w15:val="hidden"/>
            </w:sdtPr>
            <w:sdtEndPr/>
            <w:sdtContent>
              <w:p w:rsidR="001B2ABD" w:rsidRDefault="001B2ABD" w:rsidP="001B2ABD">
                <w:pPr>
                  <w:pStyle w:val="a3"/>
                </w:pPr>
                <w:r>
                  <w:t>Name</w:t>
                </w:r>
                <w:r>
                  <w:br/>
                  <w:t>Here</w:t>
                </w:r>
              </w:p>
            </w:sdtContent>
          </w:sdt>
          <w:sdt>
            <w:sdtPr>
              <w:rPr>
                <w:spacing w:val="0"/>
                <w:w w:val="97"/>
              </w:rPr>
              <w:id w:val="2107002140"/>
              <w:placeholder>
                <w:docPart w:val="7698222A24AB4C71A96DBBC815D85FD9"/>
              </w:placeholder>
              <w:temporary/>
              <w:showingPlcHdr/>
              <w15:appearance w15:val="hidden"/>
            </w:sdtPr>
            <w:sdtEndPr>
              <w:rPr>
                <w:w w:val="86"/>
              </w:rPr>
            </w:sdtEndPr>
            <w:sdtContent>
              <w:p w:rsidR="001B2ABD" w:rsidRDefault="001B2ABD" w:rsidP="001B2ABD">
                <w:pPr>
                  <w:pStyle w:val="af"/>
                </w:pPr>
                <w:r w:rsidRPr="001104CC">
                  <w:rPr>
                    <w:spacing w:val="0"/>
                    <w:w w:val="97"/>
                  </w:rPr>
                  <w:t>JOB TITLE HER</w:t>
                </w:r>
                <w:r w:rsidRPr="001104CC">
                  <w:rPr>
                    <w:spacing w:val="14"/>
                    <w:w w:val="97"/>
                  </w:rPr>
                  <w:t>E</w:t>
                </w:r>
              </w:p>
            </w:sdtContent>
          </w:sdt>
        </w:tc>
      </w:tr>
      <w:tr w:rsidR="001B2ABD" w:rsidTr="001B2ABD">
        <w:tc>
          <w:tcPr>
            <w:tcW w:w="3600" w:type="dxa"/>
          </w:tcPr>
          <w:sdt>
            <w:sdtPr>
              <w:id w:val="-1711873194"/>
              <w:placeholder>
                <w:docPart w:val="C82D81A77DE34BE2876B34C1C05CD2A3"/>
              </w:placeholder>
              <w:temporary/>
              <w:showingPlcHdr/>
              <w15:appearance w15:val="hidden"/>
            </w:sdtPr>
            <w:sdtEndPr/>
            <w:sdtContent>
              <w:p w:rsidR="001B2ABD" w:rsidRDefault="00036450" w:rsidP="00036450">
                <w:pPr>
                  <w:pStyle w:val="3"/>
                </w:pPr>
                <w:r w:rsidRPr="00D5459D">
                  <w:t>Profile</w:t>
                </w:r>
              </w:p>
            </w:sdtContent>
          </w:sdt>
          <w:sdt>
            <w:sdtPr>
              <w:id w:val="355866036"/>
              <w:placeholder>
                <w:docPart w:val="40D39EAD68334A078A00C1FCE02376E4"/>
              </w:placeholder>
              <w:temporary/>
              <w:showingPlcHdr/>
              <w15:appearance w15:val="hidden"/>
            </w:sdtPr>
            <w:sdtEndPr/>
            <w:sdtContent>
              <w:p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9260CD" w:rsidRDefault="009260CD" w:rsidP="009260CD"/>
              <w:p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rsidR="00036450" w:rsidRDefault="00036450" w:rsidP="00036450"/>
          <w:sdt>
            <w:sdtPr>
              <w:id w:val="-1954003311"/>
              <w:placeholder>
                <w:docPart w:val="8C26C848BE084D67A5A1737B33228676"/>
              </w:placeholder>
              <w:temporary/>
              <w:showingPlcHdr/>
              <w15:appearance w15:val="hidden"/>
            </w:sdtPr>
            <w:sdtEndPr/>
            <w:sdtContent>
              <w:p w:rsidR="00036450" w:rsidRPr="00CB0055" w:rsidRDefault="00CB0055" w:rsidP="00CB0055">
                <w:pPr>
                  <w:pStyle w:val="3"/>
                </w:pPr>
                <w:r w:rsidRPr="00CB0055">
                  <w:t>Contact</w:t>
                </w:r>
              </w:p>
            </w:sdtContent>
          </w:sdt>
          <w:sdt>
            <w:sdtPr>
              <w:id w:val="1111563247"/>
              <w:placeholder>
                <w:docPart w:val="3A5CEAE9C166491B8529ED4329880F18"/>
              </w:placeholder>
              <w:temporary/>
              <w:showingPlcHdr/>
              <w15:appearance w15:val="hidden"/>
            </w:sdtPr>
            <w:sdtEndPr/>
            <w:sdtContent>
              <w:p w:rsidR="004D3011" w:rsidRDefault="004D3011" w:rsidP="004D3011">
                <w:r w:rsidRPr="004D3011">
                  <w:t>PHONE:</w:t>
                </w:r>
              </w:p>
            </w:sdtContent>
          </w:sdt>
          <w:sdt>
            <w:sdtPr>
              <w:id w:val="-324128318"/>
              <w:placeholder>
                <w:docPart w:val="01D4794E4F7A4CE0B7A50A2BE8E98878"/>
              </w:placeholder>
              <w:temporary/>
              <w:showingPlcHdr/>
              <w15:appearance w15:val="hidden"/>
            </w:sdtPr>
            <w:sdtEndPr/>
            <w:sdtContent>
              <w:p w:rsidR="004D3011" w:rsidRDefault="004D3011" w:rsidP="004D3011">
                <w:r>
                  <w:t>678-555-0103</w:t>
                </w:r>
              </w:p>
            </w:sdtContent>
          </w:sdt>
          <w:p w:rsidR="004D3011" w:rsidRPr="004D3011" w:rsidRDefault="004D3011" w:rsidP="004D3011"/>
          <w:sdt>
            <w:sdtPr>
              <w:id w:val="67859272"/>
              <w:placeholder>
                <w:docPart w:val="27EC7B17B3294619B29C3547ED96E8D3"/>
              </w:placeholder>
              <w:temporary/>
              <w:showingPlcHdr/>
              <w15:appearance w15:val="hidden"/>
            </w:sdtPr>
            <w:sdtEndPr/>
            <w:sdtContent>
              <w:p w:rsidR="004D3011" w:rsidRDefault="004D3011" w:rsidP="004D3011">
                <w:r w:rsidRPr="004D3011">
                  <w:t>WEBSITE:</w:t>
                </w:r>
              </w:p>
            </w:sdtContent>
          </w:sdt>
          <w:sdt>
            <w:sdtPr>
              <w:id w:val="-720132143"/>
              <w:placeholder>
                <w:docPart w:val="11A7DD771973439593905DA3F00764A0"/>
              </w:placeholder>
              <w:temporary/>
              <w:showingPlcHdr/>
              <w15:appearance w15:val="hidden"/>
            </w:sdtPr>
            <w:sdtEndPr/>
            <w:sdtContent>
              <w:p w:rsidR="004D3011" w:rsidRDefault="00E4381A" w:rsidP="004D3011">
                <w:r>
                  <w:t>Website goes here</w:t>
                </w:r>
              </w:p>
            </w:sdtContent>
          </w:sdt>
          <w:p w:rsidR="004D3011" w:rsidRDefault="004D3011" w:rsidP="004D3011"/>
          <w:sdt>
            <w:sdtPr>
              <w:id w:val="-240260293"/>
              <w:placeholder>
                <w:docPart w:val="D0C4489784EF4050B9B605646421FBB0"/>
              </w:placeholder>
              <w:temporary/>
              <w:showingPlcHdr/>
              <w15:appearance w15:val="hidden"/>
            </w:sdtPr>
            <w:sdtEndPr/>
            <w:sdtContent>
              <w:p w:rsidR="004D3011" w:rsidRDefault="004D3011" w:rsidP="004D3011">
                <w:r w:rsidRPr="004D3011">
                  <w:t>EMAIL:</w:t>
                </w:r>
              </w:p>
            </w:sdtContent>
          </w:sdt>
          <w:sdt>
            <w:sdtPr>
              <w:id w:val="-1223903890"/>
              <w:placeholder>
                <w:docPart w:val="A4DFA81006EB43AA8626323D49FA1736"/>
              </w:placeholder>
              <w:temporary/>
              <w:showingPlcHdr/>
              <w15:appearance w15:val="hidden"/>
            </w:sdtPr>
            <w:sdtEndPr>
              <w:rPr>
                <w:rStyle w:val="a8"/>
                <w:color w:val="B85A22" w:themeColor="accent2" w:themeShade="BF"/>
                <w:u w:val="single"/>
              </w:rPr>
            </w:sdtEndPr>
            <w:sdtContent>
              <w:p w:rsidR="00036450" w:rsidRPr="00E4381A" w:rsidRDefault="00E4381A" w:rsidP="004D3011">
                <w:pPr>
                  <w:rPr>
                    <w:rStyle w:val="a8"/>
                  </w:rPr>
                </w:pPr>
                <w:r w:rsidRPr="00E4381A">
                  <w:rPr>
                    <w:rStyle w:val="a8"/>
                  </w:rPr>
                  <w:t>someone@example.com</w:t>
                </w:r>
                <w:hyperlink r:id="rId11" w:history="1"/>
              </w:p>
            </w:sdtContent>
          </w:sdt>
          <w:sdt>
            <w:sdtPr>
              <w:id w:val="-1444214663"/>
              <w:placeholder>
                <w:docPart w:val="813BEA68CBC24C5CB609BA0C0BCD4CDC"/>
              </w:placeholder>
              <w:temporary/>
              <w:showingPlcHdr/>
              <w15:appearance w15:val="hidden"/>
            </w:sdtPr>
            <w:sdtEndPr/>
            <w:sdtContent>
              <w:p w:rsidR="004D3011" w:rsidRPr="00CB0055" w:rsidRDefault="00CB0055" w:rsidP="00CB0055">
                <w:pPr>
                  <w:pStyle w:val="3"/>
                </w:pPr>
                <w:r w:rsidRPr="00CB0055">
                  <w:t>Hobbies</w:t>
                </w:r>
              </w:p>
            </w:sdtContent>
          </w:sdt>
          <w:sdt>
            <w:sdtPr>
              <w:id w:val="1444813694"/>
              <w:placeholder>
                <w:docPart w:val="22C4DF47D5104FB3A4EED6474138A5F4"/>
              </w:placeholder>
              <w:temporary/>
              <w:showingPlcHdr/>
              <w15:appearance w15:val="hidden"/>
            </w:sdtPr>
            <w:sdtEndPr/>
            <w:sdtContent>
              <w:p w:rsidR="004D3011" w:rsidRDefault="004D3011" w:rsidP="004D3011">
                <w:r w:rsidRPr="004D3011">
                  <w:t>Hobby #1</w:t>
                </w:r>
              </w:p>
            </w:sdtContent>
          </w:sdt>
          <w:sdt>
            <w:sdtPr>
              <w:id w:val="127826779"/>
              <w:placeholder>
                <w:docPart w:val="B62AC3C9AA9B4B7B8187C4AFE0B281F3"/>
              </w:placeholder>
              <w:temporary/>
              <w:showingPlcHdr/>
              <w15:appearance w15:val="hidden"/>
            </w:sdtPr>
            <w:sdtEndPr/>
            <w:sdtContent>
              <w:p w:rsidR="004D3011" w:rsidRDefault="004D3011" w:rsidP="004D3011">
                <w:r w:rsidRPr="004D3011">
                  <w:t>Hobby #2</w:t>
                </w:r>
              </w:p>
            </w:sdtContent>
          </w:sdt>
          <w:sdt>
            <w:sdtPr>
              <w:id w:val="-1460640448"/>
              <w:placeholder>
                <w:docPart w:val="7ACF6DC8908242DC86C97F304073D6AC"/>
              </w:placeholder>
              <w:temporary/>
              <w:showingPlcHdr/>
              <w15:appearance w15:val="hidden"/>
            </w:sdtPr>
            <w:sdtEndPr/>
            <w:sdtContent>
              <w:p w:rsidR="004D3011" w:rsidRDefault="004D3011" w:rsidP="004D3011">
                <w:r w:rsidRPr="004D3011">
                  <w:t>Hobby #3</w:t>
                </w:r>
              </w:p>
            </w:sdtContent>
          </w:sdt>
          <w:sdt>
            <w:sdtPr>
              <w:id w:val="-1376452077"/>
              <w:placeholder>
                <w:docPart w:val="69BC164F552F432A852D1A4141968D73"/>
              </w:placeholder>
              <w:temporary/>
              <w:showingPlcHdr/>
              <w15:appearance w15:val="hidden"/>
            </w:sdtPr>
            <w:sdtEndPr/>
            <w:sdtContent>
              <w:p w:rsidR="004D3011" w:rsidRPr="004D3011" w:rsidRDefault="004D3011" w:rsidP="004D3011">
                <w:r w:rsidRPr="004D3011">
                  <w:t>Hobby #4</w:t>
                </w:r>
              </w:p>
            </w:sdtContent>
          </w:sdt>
        </w:tc>
        <w:tc>
          <w:tcPr>
            <w:tcW w:w="720" w:type="dxa"/>
          </w:tcPr>
          <w:p w:rsidR="001B2ABD" w:rsidRDefault="001B2ABD" w:rsidP="000C45FF">
            <w:pPr>
              <w:tabs>
                <w:tab w:val="left" w:pos="990"/>
              </w:tabs>
            </w:pPr>
          </w:p>
        </w:tc>
        <w:tc>
          <w:tcPr>
            <w:tcW w:w="6470" w:type="dxa"/>
          </w:tcPr>
          <w:sdt>
            <w:sdtPr>
              <w:id w:val="1049110328"/>
              <w:placeholder>
                <w:docPart w:val="0622CF7DA42D48BDA510A1DBE2F48CDC"/>
              </w:placeholder>
              <w:temporary/>
              <w:showingPlcHdr/>
              <w15:appearance w15:val="hidden"/>
            </w:sdtPr>
            <w:sdtEndPr/>
            <w:sdtContent>
              <w:p w:rsidR="001B2ABD" w:rsidRDefault="00E25A26" w:rsidP="00036450">
                <w:pPr>
                  <w:pStyle w:val="2"/>
                </w:pPr>
                <w:r w:rsidRPr="00036450">
                  <w:t>EDUCATION</w:t>
                </w:r>
              </w:p>
            </w:sdtContent>
          </w:sdt>
          <w:p w:rsidR="00036450" w:rsidRPr="00036450" w:rsidRDefault="00517DD4" w:rsidP="00B359E4">
            <w:pPr>
              <w:pStyle w:val="4"/>
            </w:pPr>
            <w:sdt>
              <w:sdtPr>
                <w:id w:val="245614494"/>
                <w:placeholder>
                  <w:docPart w:val="A9C2AC087D8B4AB98C4EE18108F6F065"/>
                </w:placeholder>
                <w:temporary/>
                <w:showingPlcHdr/>
                <w15:appearance w15:val="hidden"/>
              </w:sdtPr>
              <w:sdtEndPr/>
              <w:sdtContent>
                <w:r w:rsidR="00036450" w:rsidRPr="00036450">
                  <w:t>[School Name]</w:t>
                </w:r>
              </w:sdtContent>
            </w:sdt>
          </w:p>
          <w:p w:rsidR="00036450" w:rsidRPr="00B359E4" w:rsidRDefault="00517DD4" w:rsidP="00B359E4">
            <w:pPr>
              <w:pStyle w:val="a6"/>
            </w:pPr>
            <w:sdt>
              <w:sdtPr>
                <w:id w:val="201059472"/>
                <w:placeholder>
                  <w:docPart w:val="8294DD8011F04C92B00AD871EA6ABCDD"/>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097295072E5B4105A0D492CF06B9EA53"/>
                </w:placeholder>
                <w:temporary/>
                <w:showingPlcHdr/>
                <w15:appearance w15:val="hidden"/>
              </w:sdtPr>
              <w:sdtEndPr/>
              <w:sdtContent>
                <w:r w:rsidR="00036450" w:rsidRPr="00B359E4">
                  <w:t>[To]</w:t>
                </w:r>
              </w:sdtContent>
            </w:sdt>
          </w:p>
          <w:p w:rsidR="004D3011" w:rsidRDefault="00036450" w:rsidP="00036450">
            <w:r w:rsidRPr="00036450">
              <w:t>[It’s okay to brag about your GPA, awards, and honors. Feel free to summarize your coursework too.]</w:t>
            </w:r>
          </w:p>
          <w:p w:rsidR="00036450" w:rsidRDefault="00036450" w:rsidP="00036450"/>
          <w:p w:rsidR="00036450" w:rsidRPr="00B359E4" w:rsidRDefault="00517DD4" w:rsidP="00B359E4">
            <w:pPr>
              <w:pStyle w:val="4"/>
            </w:pPr>
            <w:sdt>
              <w:sdtPr>
                <w:id w:val="1241451579"/>
                <w:placeholder>
                  <w:docPart w:val="03874BD508404C38BABF892AFB8F79EE"/>
                </w:placeholder>
                <w:temporary/>
                <w:showingPlcHdr/>
                <w15:appearance w15:val="hidden"/>
              </w:sdtPr>
              <w:sdtEndPr/>
              <w:sdtContent>
                <w:r w:rsidR="00036450" w:rsidRPr="00B359E4">
                  <w:t>[School Name]</w:t>
                </w:r>
              </w:sdtContent>
            </w:sdt>
          </w:p>
          <w:p w:rsidR="00036450" w:rsidRPr="00B359E4" w:rsidRDefault="00517DD4" w:rsidP="00B359E4">
            <w:pPr>
              <w:pStyle w:val="a6"/>
            </w:pPr>
            <w:sdt>
              <w:sdtPr>
                <w:id w:val="-2093458329"/>
                <w:placeholder>
                  <w:docPart w:val="D3AF2D23A82240B98E7767564882BB43"/>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CA03267EDD4949F8AF906C38624151CC"/>
                </w:placeholder>
                <w:temporary/>
                <w:showingPlcHdr/>
                <w15:appearance w15:val="hidden"/>
              </w:sdtPr>
              <w:sdtEndPr/>
              <w:sdtContent>
                <w:r w:rsidR="00036450" w:rsidRPr="00B359E4">
                  <w:t>[To]</w:t>
                </w:r>
              </w:sdtContent>
            </w:sdt>
          </w:p>
          <w:sdt>
            <w:sdtPr>
              <w:id w:val="1702519894"/>
              <w:placeholder>
                <w:docPart w:val="1AA0E82036974C0B8FBC4D606512BBEE"/>
              </w:placeholder>
              <w:temporary/>
              <w:showingPlcHdr/>
              <w15:appearance w15:val="hidden"/>
            </w:sdtPr>
            <w:sdtEndPr/>
            <w:sdtContent>
              <w:p w:rsidR="00036450" w:rsidRDefault="00036450" w:rsidP="00036450">
                <w:r w:rsidRPr="00036450">
                  <w:t>[It’s okay to brag about your GPA, awards, and honors. Feel free to summarize your coursework too.]</w:t>
                </w:r>
              </w:p>
            </w:sdtContent>
          </w:sdt>
          <w:sdt>
            <w:sdtPr>
              <w:id w:val="1001553383"/>
              <w:placeholder>
                <w:docPart w:val="69E7603CF4894A67AAD26CC856FDC584"/>
              </w:placeholder>
              <w:temporary/>
              <w:showingPlcHdr/>
              <w15:appearance w15:val="hidden"/>
            </w:sdtPr>
            <w:sdtEndPr/>
            <w:sdtContent>
              <w:p w:rsidR="00036450" w:rsidRDefault="00036450" w:rsidP="00036450">
                <w:pPr>
                  <w:pStyle w:val="2"/>
                </w:pPr>
                <w:r w:rsidRPr="00036450">
                  <w:t>WORK EXPERIENCE</w:t>
                </w:r>
              </w:p>
            </w:sdtContent>
          </w:sdt>
          <w:p w:rsidR="00036450" w:rsidRDefault="00517DD4" w:rsidP="00B359E4">
            <w:pPr>
              <w:pStyle w:val="4"/>
              <w:rPr>
                <w:bCs/>
              </w:rPr>
            </w:pPr>
            <w:sdt>
              <w:sdtPr>
                <w:id w:val="-1315797015"/>
                <w:placeholder>
                  <w:docPart w:val="923EB7A6C71244D788B21DC8BEADE61E"/>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C16F4E224E294244BEA9D61B850B4E2B"/>
                </w:placeholder>
                <w:temporary/>
                <w:showingPlcHdr/>
                <w15:appearance w15:val="hidden"/>
              </w:sdtPr>
              <w:sdtEndPr>
                <w:rPr>
                  <w:bCs/>
                </w:rPr>
              </w:sdtEndPr>
              <w:sdtContent>
                <w:r w:rsidR="00036450" w:rsidRPr="00036450">
                  <w:t>[Job Title]</w:t>
                </w:r>
              </w:sdtContent>
            </w:sdt>
          </w:p>
          <w:p w:rsidR="00036450" w:rsidRPr="00036450" w:rsidRDefault="00517DD4" w:rsidP="00B359E4">
            <w:pPr>
              <w:pStyle w:val="a6"/>
            </w:pPr>
            <w:sdt>
              <w:sdtPr>
                <w:id w:val="157580464"/>
                <w:placeholder>
                  <w:docPart w:val="1DF28BBFDB9843539B731533FC75873C"/>
                </w:placeholder>
                <w:temporary/>
                <w:showingPlcHdr/>
                <w15:appearance w15:val="hidden"/>
              </w:sdtPr>
              <w:sdtEndPr/>
              <w:sdtContent>
                <w:r w:rsidR="00036450" w:rsidRPr="00036450">
                  <w:t>[Dates From]</w:t>
                </w:r>
              </w:sdtContent>
            </w:sdt>
            <w:r w:rsidR="00036450" w:rsidRPr="00036450">
              <w:t>–</w:t>
            </w:r>
            <w:sdt>
              <w:sdtPr>
                <w:id w:val="-1101104884"/>
                <w:placeholder>
                  <w:docPart w:val="F99A910321FC400B92DDBA20A2CF7CD1"/>
                </w:placeholder>
                <w:temporary/>
                <w:showingPlcHdr/>
                <w15:appearance w15:val="hidden"/>
              </w:sdtPr>
              <w:sdtEndPr/>
              <w:sdtContent>
                <w:r w:rsidR="00036450" w:rsidRPr="00036450">
                  <w:t>[To]</w:t>
                </w:r>
              </w:sdtContent>
            </w:sdt>
          </w:p>
          <w:p w:rsidR="00036450" w:rsidRDefault="00517DD4" w:rsidP="00036450">
            <w:sdt>
              <w:sdtPr>
                <w:id w:val="2029511879"/>
                <w:placeholder>
                  <w:docPart w:val="6983864E07D74281BECE9FD2DD4A23B8"/>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rsidR="004D3011" w:rsidRDefault="004D3011" w:rsidP="00036450"/>
          <w:p w:rsidR="004D3011" w:rsidRPr="004D3011" w:rsidRDefault="00517DD4" w:rsidP="00B359E4">
            <w:pPr>
              <w:pStyle w:val="4"/>
              <w:rPr>
                <w:bCs/>
              </w:rPr>
            </w:pPr>
            <w:sdt>
              <w:sdtPr>
                <w:id w:val="1349680342"/>
                <w:placeholder>
                  <w:docPart w:val="09545B2F56C543E7BBD4311D086399DF"/>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F84CEC2AE149433893C0F6179071E642"/>
                </w:placeholder>
                <w:temporary/>
                <w:showingPlcHdr/>
                <w15:appearance w15:val="hidden"/>
              </w:sdtPr>
              <w:sdtEndPr>
                <w:rPr>
                  <w:bCs/>
                </w:rPr>
              </w:sdtEndPr>
              <w:sdtContent>
                <w:r w:rsidR="004D3011" w:rsidRPr="004D3011">
                  <w:t>[Job Title]</w:t>
                </w:r>
              </w:sdtContent>
            </w:sdt>
          </w:p>
          <w:p w:rsidR="004D3011" w:rsidRPr="004D3011" w:rsidRDefault="00517DD4" w:rsidP="00B359E4">
            <w:pPr>
              <w:pStyle w:val="a6"/>
            </w:pPr>
            <w:sdt>
              <w:sdtPr>
                <w:id w:val="1427539568"/>
                <w:placeholder>
                  <w:docPart w:val="6E2E9DF16FF749639C47A432FF6600C1"/>
                </w:placeholder>
                <w:temporary/>
                <w:showingPlcHdr/>
                <w15:appearance w15:val="hidden"/>
              </w:sdtPr>
              <w:sdtEndPr/>
              <w:sdtContent>
                <w:r w:rsidR="004D3011" w:rsidRPr="004D3011">
                  <w:t>[Dates From]</w:t>
                </w:r>
              </w:sdtContent>
            </w:sdt>
            <w:r w:rsidR="004D3011" w:rsidRPr="004D3011">
              <w:t>–</w:t>
            </w:r>
            <w:sdt>
              <w:sdtPr>
                <w:id w:val="-1046213544"/>
                <w:placeholder>
                  <w:docPart w:val="D50B3452F24C45BFAF3DFD43E441FF6C"/>
                </w:placeholder>
                <w:temporary/>
                <w:showingPlcHdr/>
                <w15:appearance w15:val="hidden"/>
              </w:sdtPr>
              <w:sdtEndPr/>
              <w:sdtContent>
                <w:r w:rsidR="004D3011" w:rsidRPr="004D3011">
                  <w:t>[To]</w:t>
                </w:r>
              </w:sdtContent>
            </w:sdt>
          </w:p>
          <w:p w:rsidR="004D3011" w:rsidRPr="004D3011" w:rsidRDefault="00517DD4" w:rsidP="004D3011">
            <w:sdt>
              <w:sdtPr>
                <w:id w:val="-448162616"/>
                <w:placeholder>
                  <w:docPart w:val="B14C943615B7465DAE74D3453EA6DF25"/>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4D3011" w:rsidRPr="004D3011" w:rsidRDefault="00517DD4" w:rsidP="00B359E4">
            <w:pPr>
              <w:pStyle w:val="4"/>
              <w:rPr>
                <w:bCs/>
              </w:rPr>
            </w:pPr>
            <w:sdt>
              <w:sdtPr>
                <w:id w:val="1676228846"/>
                <w:placeholder>
                  <w:docPart w:val="D8DB8D4FA3A744ACAF767FB51D279841"/>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85D0826D4D0D4169A5DA053AFADD22CF"/>
                </w:placeholder>
                <w:temporary/>
                <w:showingPlcHdr/>
                <w15:appearance w15:val="hidden"/>
              </w:sdtPr>
              <w:sdtEndPr>
                <w:rPr>
                  <w:bCs/>
                </w:rPr>
              </w:sdtEndPr>
              <w:sdtContent>
                <w:r w:rsidR="004D3011" w:rsidRPr="004D3011">
                  <w:t>[Job Title]</w:t>
                </w:r>
              </w:sdtContent>
            </w:sdt>
          </w:p>
          <w:p w:rsidR="004D3011" w:rsidRPr="004D3011" w:rsidRDefault="00517DD4" w:rsidP="00B359E4">
            <w:pPr>
              <w:pStyle w:val="a6"/>
            </w:pPr>
            <w:sdt>
              <w:sdtPr>
                <w:id w:val="-1949918139"/>
                <w:placeholder>
                  <w:docPart w:val="73E0360D78104B30A9688541DD9B3F41"/>
                </w:placeholder>
                <w:temporary/>
                <w:showingPlcHdr/>
                <w15:appearance w15:val="hidden"/>
              </w:sdtPr>
              <w:sdtEndPr/>
              <w:sdtContent>
                <w:r w:rsidR="004D3011" w:rsidRPr="004D3011">
                  <w:t>[Dates From]</w:t>
                </w:r>
              </w:sdtContent>
            </w:sdt>
            <w:r w:rsidR="004D3011" w:rsidRPr="004D3011">
              <w:t>–</w:t>
            </w:r>
            <w:sdt>
              <w:sdtPr>
                <w:id w:val="1482970291"/>
                <w:placeholder>
                  <w:docPart w:val="B5BD122D6D6D48B193BC02C6C9B48D8B"/>
                </w:placeholder>
                <w:temporary/>
                <w:showingPlcHdr/>
                <w15:appearance w15:val="hidden"/>
              </w:sdtPr>
              <w:sdtEndPr/>
              <w:sdtContent>
                <w:r w:rsidR="004D3011" w:rsidRPr="004D3011">
                  <w:t>[To]</w:t>
                </w:r>
              </w:sdtContent>
            </w:sdt>
          </w:p>
          <w:p w:rsidR="004D3011" w:rsidRPr="004D3011" w:rsidRDefault="00517DD4" w:rsidP="004D3011">
            <w:sdt>
              <w:sdtPr>
                <w:id w:val="-1480993500"/>
                <w:placeholder>
                  <w:docPart w:val="507D8DED36FF454D9E5E308494C1F0E5"/>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sdt>
            <w:sdtPr>
              <w:id w:val="1669594239"/>
              <w:placeholder>
                <w:docPart w:val="7AC876ED53BA4DB2822E31367EC8A0FD"/>
              </w:placeholder>
              <w:temporary/>
              <w:showingPlcHdr/>
              <w15:appearance w15:val="hidden"/>
            </w:sdtPr>
            <w:sdtEndPr/>
            <w:sdtContent>
              <w:p w:rsidR="00036450" w:rsidRDefault="00180329" w:rsidP="00036450">
                <w:pPr>
                  <w:pStyle w:val="2"/>
                </w:pPr>
                <w:r w:rsidRPr="00036450">
                  <w:rPr>
                    <w:rStyle w:val="20"/>
                    <w:b/>
                    <w:bCs/>
                    <w:caps/>
                  </w:rPr>
                  <w:t>SKILLS</w:t>
                </w:r>
              </w:p>
            </w:sdtContent>
          </w:sdt>
          <w:p w:rsidR="00036450" w:rsidRPr="004D3011" w:rsidRDefault="00112054" w:rsidP="004D3011">
            <w:pPr>
              <w:rPr>
                <w:color w:val="FFFFFF" w:themeColor="background1"/>
              </w:rPr>
            </w:pPr>
            <w:r w:rsidRPr="00B90CEF">
              <w:rPr>
                <w:noProof/>
                <w:color w:val="000000" w:themeColor="text1"/>
                <w:lang w:eastAsia="en-US"/>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3117B" w:rsidRDefault="00517DD4" w:rsidP="000C45FF">
      <w:pPr>
        <w:tabs>
          <w:tab w:val="left" w:pos="990"/>
        </w:tabs>
      </w:pPr>
      <w:bookmarkStart w:id="0" w:name="_GoBack"/>
      <w:bookmarkEnd w:id="0"/>
    </w:p>
    <w:sectPr w:rsidR="0043117B" w:rsidSect="003A2119">
      <w:headerReference w:type="default" r:id="rId13"/>
      <w:footerReference w:type="default" r:id="rId14"/>
      <w:pgSz w:w="12240" w:h="15840"/>
      <w:pgMar w:top="720" w:right="720" w:bottom="720" w:left="72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D4" w:rsidRDefault="00517DD4" w:rsidP="000C45FF">
      <w:r>
        <w:separator/>
      </w:r>
    </w:p>
  </w:endnote>
  <w:endnote w:type="continuationSeparator" w:id="0">
    <w:p w:rsidR="00517DD4" w:rsidRDefault="00517DD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CC" w:rsidRPr="001104CC" w:rsidRDefault="001104CC" w:rsidP="001104CC">
    <w:pPr>
      <w:pStyle w:val="ab"/>
      <w:jc w:val="center"/>
    </w:pPr>
    <w:r>
      <w:rPr>
        <w:b/>
        <w:noProof/>
        <w:lang w:eastAsia="en-US"/>
      </w:rPr>
      <w:drawing>
        <wp:anchor distT="0" distB="0" distL="114300" distR="114300" simplePos="0" relativeHeight="251659264" behindDoc="1" locked="0" layoutInCell="1" allowOverlap="1" wp14:anchorId="50340355" wp14:editId="7670AAB8">
          <wp:simplePos x="0" y="0"/>
          <wp:positionH relativeFrom="column">
            <wp:posOffset>4038600</wp:posOffset>
          </wp:positionH>
          <wp:positionV relativeFrom="paragraph">
            <wp:posOffset>-68580</wp:posOffset>
          </wp:positionV>
          <wp:extent cx="317500" cy="257810"/>
          <wp:effectExtent l="0" t="0" r="6350" b="889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 cy="257810"/>
                  </a:xfrm>
                  <a:prstGeom prst="rect">
                    <a:avLst/>
                  </a:prstGeom>
                </pic:spPr>
              </pic:pic>
            </a:graphicData>
          </a:graphic>
        </wp:anchor>
      </w:drawing>
    </w:r>
    <w:r w:rsidRPr="001104CC">
      <w:t xml:space="preserve">CV PARAUGS. IESAKA </w:t>
    </w:r>
  </w:p>
  <w:p w:rsidR="003A2119" w:rsidRDefault="001104CC" w:rsidP="001104CC">
    <w:pPr>
      <w:pStyle w:val="ab"/>
      <w:jc w:val="center"/>
      <w:rPr>
        <w:b/>
        <w:lang w:val="lv-LV"/>
      </w:rPr>
    </w:pPr>
    <w:r w:rsidRPr="001104CC">
      <w:rPr>
        <w:b/>
      </w:rPr>
      <w:t>SA</w:t>
    </w:r>
    <w:r w:rsidRPr="001104CC">
      <w:rPr>
        <w:b/>
        <w:lang w:val="lv-LV"/>
      </w:rPr>
      <w:t>ŅEMIET 3 CV IETEIKUMUS BEZMAKSAS</w:t>
    </w:r>
  </w:p>
  <w:p w:rsidR="001104CC" w:rsidRPr="003A2119" w:rsidRDefault="003A2119" w:rsidP="001104CC">
    <w:pPr>
      <w:pStyle w:val="ab"/>
      <w:jc w:val="center"/>
      <w:rPr>
        <w:lang w:val="lv-LV"/>
      </w:rPr>
    </w:pPr>
    <w:r w:rsidRPr="003A2119">
      <w:rPr>
        <w:lang w:val="lv-LV"/>
      </w:rPr>
      <w:t>www.vipcv.lv/tris-ieteikumi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D4" w:rsidRDefault="00517DD4" w:rsidP="000C45FF">
      <w:r>
        <w:separator/>
      </w:r>
    </w:p>
  </w:footnote>
  <w:footnote w:type="continuationSeparator" w:id="0">
    <w:p w:rsidR="00517DD4" w:rsidRDefault="00517DD4" w:rsidP="000C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FF" w:rsidRDefault="000C45FF">
    <w:pPr>
      <w:pStyle w:val="a9"/>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0" name="Graphic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63"/>
    <w:rsid w:val="00036450"/>
    <w:rsid w:val="00094499"/>
    <w:rsid w:val="000C45FF"/>
    <w:rsid w:val="000E3FD1"/>
    <w:rsid w:val="001104CC"/>
    <w:rsid w:val="00112054"/>
    <w:rsid w:val="001525E1"/>
    <w:rsid w:val="00180329"/>
    <w:rsid w:val="0019001F"/>
    <w:rsid w:val="001A74A5"/>
    <w:rsid w:val="001B2ABD"/>
    <w:rsid w:val="001D1D63"/>
    <w:rsid w:val="001E0391"/>
    <w:rsid w:val="001E1759"/>
    <w:rsid w:val="001F1ECC"/>
    <w:rsid w:val="002400EB"/>
    <w:rsid w:val="00256CF7"/>
    <w:rsid w:val="00281FD5"/>
    <w:rsid w:val="0030481B"/>
    <w:rsid w:val="003156FC"/>
    <w:rsid w:val="003254B5"/>
    <w:rsid w:val="0037121F"/>
    <w:rsid w:val="003A2119"/>
    <w:rsid w:val="003A6B7D"/>
    <w:rsid w:val="003B06CA"/>
    <w:rsid w:val="004071FC"/>
    <w:rsid w:val="00445947"/>
    <w:rsid w:val="004813B3"/>
    <w:rsid w:val="00496591"/>
    <w:rsid w:val="004C63E4"/>
    <w:rsid w:val="004D3011"/>
    <w:rsid w:val="00517DD4"/>
    <w:rsid w:val="005262AC"/>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B20152"/>
    <w:rsid w:val="00B359E4"/>
    <w:rsid w:val="00B57D98"/>
    <w:rsid w:val="00B70850"/>
    <w:rsid w:val="00BE471C"/>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857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E4"/>
    <w:rPr>
      <w:sz w:val="18"/>
      <w:szCs w:val="22"/>
    </w:rPr>
  </w:style>
  <w:style w:type="paragraph" w:styleId="1">
    <w:name w:val="heading 1"/>
    <w:basedOn w:val="a"/>
    <w:next w:val="a"/>
    <w:link w:val="10"/>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0"/>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3">
    <w:name w:val="heading 3"/>
    <w:basedOn w:val="a"/>
    <w:next w:val="a"/>
    <w:link w:val="30"/>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4">
    <w:name w:val="heading 4"/>
    <w:basedOn w:val="a"/>
    <w:next w:val="a"/>
    <w:link w:val="40"/>
    <w:uiPriority w:val="9"/>
    <w:qFormat/>
    <w:rsid w:val="00B359E4"/>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011"/>
    <w:rPr>
      <w:rFonts w:asciiTheme="majorHAnsi" w:eastAsiaTheme="majorEastAsia" w:hAnsiTheme="majorHAnsi" w:cstheme="majorBidi"/>
      <w:b/>
      <w:bCs/>
      <w:caps/>
      <w:sz w:val="22"/>
      <w:szCs w:val="26"/>
    </w:rPr>
  </w:style>
  <w:style w:type="paragraph" w:styleId="a3">
    <w:name w:val="Title"/>
    <w:basedOn w:val="a"/>
    <w:next w:val="a"/>
    <w:link w:val="a4"/>
    <w:uiPriority w:val="10"/>
    <w:qFormat/>
    <w:rsid w:val="001B2ABD"/>
    <w:rPr>
      <w:caps/>
      <w:color w:val="000000" w:themeColor="text1"/>
      <w:sz w:val="96"/>
      <w:szCs w:val="76"/>
    </w:rPr>
  </w:style>
  <w:style w:type="character" w:customStyle="1" w:styleId="a4">
    <w:name w:val="Заголовок Знак"/>
    <w:basedOn w:val="a0"/>
    <w:link w:val="a3"/>
    <w:uiPriority w:val="10"/>
    <w:rsid w:val="001B2ABD"/>
    <w:rPr>
      <w:caps/>
      <w:color w:val="000000" w:themeColor="text1"/>
      <w:sz w:val="96"/>
      <w:szCs w:val="76"/>
    </w:rPr>
  </w:style>
  <w:style w:type="character" w:styleId="a5">
    <w:name w:val="Emphasis"/>
    <w:basedOn w:val="a0"/>
    <w:uiPriority w:val="11"/>
    <w:semiHidden/>
    <w:qFormat/>
    <w:rsid w:val="00E25A26"/>
    <w:rPr>
      <w:i/>
      <w:iCs/>
    </w:rPr>
  </w:style>
  <w:style w:type="character" w:customStyle="1" w:styleId="10">
    <w:name w:val="Заголовок 1 Знак"/>
    <w:basedOn w:val="a0"/>
    <w:link w:val="1"/>
    <w:uiPriority w:val="9"/>
    <w:rsid w:val="00AD76E2"/>
    <w:rPr>
      <w:rFonts w:asciiTheme="majorHAnsi" w:eastAsiaTheme="majorEastAsia" w:hAnsiTheme="majorHAnsi" w:cstheme="majorBidi"/>
      <w:color w:val="548AB7" w:themeColor="accent1" w:themeShade="BF"/>
      <w:sz w:val="32"/>
      <w:szCs w:val="32"/>
    </w:rPr>
  </w:style>
  <w:style w:type="paragraph" w:styleId="a6">
    <w:name w:val="Date"/>
    <w:basedOn w:val="a"/>
    <w:next w:val="a"/>
    <w:link w:val="a7"/>
    <w:uiPriority w:val="99"/>
    <w:rsid w:val="00036450"/>
  </w:style>
  <w:style w:type="character" w:customStyle="1" w:styleId="a7">
    <w:name w:val="Дата Знак"/>
    <w:basedOn w:val="a0"/>
    <w:link w:val="a6"/>
    <w:uiPriority w:val="99"/>
    <w:rsid w:val="00036450"/>
    <w:rPr>
      <w:sz w:val="18"/>
      <w:szCs w:val="22"/>
    </w:rPr>
  </w:style>
  <w:style w:type="character" w:styleId="a8">
    <w:name w:val="Hyperlink"/>
    <w:basedOn w:val="a0"/>
    <w:uiPriority w:val="99"/>
    <w:unhideWhenUsed/>
    <w:rsid w:val="00281FD5"/>
    <w:rPr>
      <w:color w:val="B85A22" w:themeColor="accent2" w:themeShade="BF"/>
      <w:u w:val="single"/>
    </w:rPr>
  </w:style>
  <w:style w:type="character" w:customStyle="1" w:styleId="UnresolvedMention">
    <w:name w:val="Unresolved Mention"/>
    <w:basedOn w:val="a0"/>
    <w:uiPriority w:val="99"/>
    <w:semiHidden/>
    <w:rsid w:val="004813B3"/>
    <w:rPr>
      <w:color w:val="605E5C"/>
      <w:shd w:val="clear" w:color="auto" w:fill="E1DFDD"/>
    </w:rPr>
  </w:style>
  <w:style w:type="paragraph" w:styleId="a9">
    <w:name w:val="header"/>
    <w:basedOn w:val="a"/>
    <w:link w:val="aa"/>
    <w:uiPriority w:val="99"/>
    <w:semiHidden/>
    <w:rsid w:val="000C45FF"/>
    <w:pPr>
      <w:tabs>
        <w:tab w:val="center" w:pos="4680"/>
        <w:tab w:val="right" w:pos="9360"/>
      </w:tabs>
    </w:pPr>
  </w:style>
  <w:style w:type="character" w:customStyle="1" w:styleId="aa">
    <w:name w:val="Верхний колонтитул Знак"/>
    <w:basedOn w:val="a0"/>
    <w:link w:val="a9"/>
    <w:uiPriority w:val="99"/>
    <w:semiHidden/>
    <w:rsid w:val="000C45FF"/>
    <w:rPr>
      <w:sz w:val="22"/>
      <w:szCs w:val="22"/>
    </w:rPr>
  </w:style>
  <w:style w:type="paragraph" w:styleId="ab">
    <w:name w:val="footer"/>
    <w:basedOn w:val="a"/>
    <w:link w:val="ac"/>
    <w:uiPriority w:val="99"/>
    <w:semiHidden/>
    <w:rsid w:val="000C45FF"/>
    <w:pPr>
      <w:tabs>
        <w:tab w:val="center" w:pos="4680"/>
        <w:tab w:val="right" w:pos="9360"/>
      </w:tabs>
    </w:pPr>
  </w:style>
  <w:style w:type="character" w:customStyle="1" w:styleId="ac">
    <w:name w:val="Нижний колонтитул Знак"/>
    <w:basedOn w:val="a0"/>
    <w:link w:val="ab"/>
    <w:uiPriority w:val="99"/>
    <w:semiHidden/>
    <w:rsid w:val="000C45FF"/>
    <w:rPr>
      <w:sz w:val="22"/>
      <w:szCs w:val="22"/>
    </w:rPr>
  </w:style>
  <w:style w:type="table" w:styleId="ad">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1B2ABD"/>
    <w:rPr>
      <w:color w:val="808080"/>
    </w:rPr>
  </w:style>
  <w:style w:type="paragraph" w:styleId="af">
    <w:name w:val="Subtitle"/>
    <w:basedOn w:val="a"/>
    <w:next w:val="a"/>
    <w:link w:val="af0"/>
    <w:uiPriority w:val="11"/>
    <w:qFormat/>
    <w:rsid w:val="001B2ABD"/>
    <w:rPr>
      <w:color w:val="000000" w:themeColor="text1"/>
      <w:spacing w:val="19"/>
      <w:w w:val="86"/>
      <w:sz w:val="32"/>
      <w:szCs w:val="28"/>
      <w:fitText w:val="2160" w:id="1744560130"/>
    </w:rPr>
  </w:style>
  <w:style w:type="character" w:customStyle="1" w:styleId="af0">
    <w:name w:val="Подзаголовок Знак"/>
    <w:basedOn w:val="a0"/>
    <w:link w:val="af"/>
    <w:uiPriority w:val="11"/>
    <w:rsid w:val="001B2ABD"/>
    <w:rPr>
      <w:color w:val="000000" w:themeColor="text1"/>
      <w:spacing w:val="19"/>
      <w:w w:val="86"/>
      <w:sz w:val="32"/>
      <w:szCs w:val="28"/>
      <w:fitText w:val="2160" w:id="1744560130"/>
    </w:rPr>
  </w:style>
  <w:style w:type="character" w:customStyle="1" w:styleId="30">
    <w:name w:val="Заголовок 3 Знак"/>
    <w:basedOn w:val="a0"/>
    <w:link w:val="3"/>
    <w:uiPriority w:val="9"/>
    <w:rsid w:val="00D5459D"/>
    <w:rPr>
      <w:rFonts w:asciiTheme="majorHAnsi" w:eastAsiaTheme="majorEastAsia" w:hAnsiTheme="majorHAnsi" w:cstheme="majorBidi"/>
      <w:b/>
      <w:caps/>
      <w:color w:val="548AB7" w:themeColor="accent1" w:themeShade="BF"/>
      <w:sz w:val="22"/>
    </w:rPr>
  </w:style>
  <w:style w:type="character" w:customStyle="1" w:styleId="40">
    <w:name w:val="Заголовок 4 Знак"/>
    <w:basedOn w:val="a0"/>
    <w:link w:val="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652531472"/>
        <c:axId val="652531080"/>
      </c:barChart>
      <c:catAx>
        <c:axId val="652531472"/>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2531080"/>
        <c:crosses val="autoZero"/>
        <c:auto val="1"/>
        <c:lblAlgn val="ctr"/>
        <c:lblOffset val="100"/>
        <c:noMultiLvlLbl val="0"/>
      </c:catAx>
      <c:valAx>
        <c:axId val="652531080"/>
        <c:scaling>
          <c:orientation val="minMax"/>
          <c:max val="1"/>
        </c:scaling>
        <c:delete val="1"/>
        <c:axPos val="b"/>
        <c:numFmt formatCode="0.00%" sourceLinked="0"/>
        <c:majorTickMark val="none"/>
        <c:minorTickMark val="none"/>
        <c:tickLblPos val="nextTo"/>
        <c:crossAx val="652531472"/>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DE25853E64B0B9EC388342F360CB0"/>
        <w:category>
          <w:name w:val="General"/>
          <w:gallery w:val="placeholder"/>
        </w:category>
        <w:types>
          <w:type w:val="bbPlcHdr"/>
        </w:types>
        <w:behaviors>
          <w:behavior w:val="content"/>
        </w:behaviors>
        <w:guid w:val="{2F9E2BDB-7CA6-4FBA-B041-A0AC9920248D}"/>
      </w:docPartPr>
      <w:docPartBody>
        <w:p w:rsidR="0015062B" w:rsidRDefault="005E5F1E">
          <w:pPr>
            <w:pStyle w:val="D54DE25853E64B0B9EC388342F360CB0"/>
          </w:pPr>
          <w:r>
            <w:t>Name</w:t>
          </w:r>
          <w:r>
            <w:br/>
            <w:t>Here</w:t>
          </w:r>
        </w:p>
      </w:docPartBody>
    </w:docPart>
    <w:docPart>
      <w:docPartPr>
        <w:name w:val="7698222A24AB4C71A96DBBC815D85FD9"/>
        <w:category>
          <w:name w:val="General"/>
          <w:gallery w:val="placeholder"/>
        </w:category>
        <w:types>
          <w:type w:val="bbPlcHdr"/>
        </w:types>
        <w:behaviors>
          <w:behavior w:val="content"/>
        </w:behaviors>
        <w:guid w:val="{27822495-0FFA-4C2B-97CC-8F9C1E463E21}"/>
      </w:docPartPr>
      <w:docPartBody>
        <w:p w:rsidR="0015062B" w:rsidRDefault="005E5F1E">
          <w:pPr>
            <w:pStyle w:val="7698222A24AB4C71A96DBBC815D85FD9"/>
          </w:pPr>
          <w:r w:rsidRPr="009260CD">
            <w:rPr>
              <w:spacing w:val="23"/>
              <w:w w:val="83"/>
            </w:rPr>
            <w:t>JOB TITLE HER</w:t>
          </w:r>
          <w:r w:rsidRPr="009260CD">
            <w:rPr>
              <w:spacing w:val="26"/>
              <w:w w:val="83"/>
            </w:rPr>
            <w:t>E</w:t>
          </w:r>
        </w:p>
      </w:docPartBody>
    </w:docPart>
    <w:docPart>
      <w:docPartPr>
        <w:name w:val="C82D81A77DE34BE2876B34C1C05CD2A3"/>
        <w:category>
          <w:name w:val="General"/>
          <w:gallery w:val="placeholder"/>
        </w:category>
        <w:types>
          <w:type w:val="bbPlcHdr"/>
        </w:types>
        <w:behaviors>
          <w:behavior w:val="content"/>
        </w:behaviors>
        <w:guid w:val="{31233344-09FA-494F-8407-B5AA2A77FC01}"/>
      </w:docPartPr>
      <w:docPartBody>
        <w:p w:rsidR="0015062B" w:rsidRDefault="005E5F1E">
          <w:pPr>
            <w:pStyle w:val="C82D81A77DE34BE2876B34C1C05CD2A3"/>
          </w:pPr>
          <w:r w:rsidRPr="00D5459D">
            <w:t>Profile</w:t>
          </w:r>
        </w:p>
      </w:docPartBody>
    </w:docPart>
    <w:docPart>
      <w:docPartPr>
        <w:name w:val="40D39EAD68334A078A00C1FCE02376E4"/>
        <w:category>
          <w:name w:val="General"/>
          <w:gallery w:val="placeholder"/>
        </w:category>
        <w:types>
          <w:type w:val="bbPlcHdr"/>
        </w:types>
        <w:behaviors>
          <w:behavior w:val="content"/>
        </w:behaviors>
        <w:guid w:val="{1DBC358D-61E2-44BC-A1CF-152C368EA7AA}"/>
      </w:docPartPr>
      <w:docPartBody>
        <w:p w:rsidR="00B86CE0" w:rsidRDefault="005E5F1E"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B86CE0" w:rsidRDefault="00D84EA1" w:rsidP="009260CD"/>
        <w:p w:rsidR="0015062B" w:rsidRDefault="005E5F1E">
          <w:pPr>
            <w:pStyle w:val="40D39EAD68334A078A00C1FCE02376E4"/>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8C26C848BE084D67A5A1737B33228676"/>
        <w:category>
          <w:name w:val="General"/>
          <w:gallery w:val="placeholder"/>
        </w:category>
        <w:types>
          <w:type w:val="bbPlcHdr"/>
        </w:types>
        <w:behaviors>
          <w:behavior w:val="content"/>
        </w:behaviors>
        <w:guid w:val="{B96349A1-ABF1-474F-BF14-7BE8A7178CF3}"/>
      </w:docPartPr>
      <w:docPartBody>
        <w:p w:rsidR="0015062B" w:rsidRDefault="005E5F1E">
          <w:pPr>
            <w:pStyle w:val="8C26C848BE084D67A5A1737B33228676"/>
          </w:pPr>
          <w:r w:rsidRPr="00CB0055">
            <w:t>Contact</w:t>
          </w:r>
        </w:p>
      </w:docPartBody>
    </w:docPart>
    <w:docPart>
      <w:docPartPr>
        <w:name w:val="3A5CEAE9C166491B8529ED4329880F18"/>
        <w:category>
          <w:name w:val="General"/>
          <w:gallery w:val="placeholder"/>
        </w:category>
        <w:types>
          <w:type w:val="bbPlcHdr"/>
        </w:types>
        <w:behaviors>
          <w:behavior w:val="content"/>
        </w:behaviors>
        <w:guid w:val="{E5F57E9B-3482-402A-A90F-796FC2130244}"/>
      </w:docPartPr>
      <w:docPartBody>
        <w:p w:rsidR="0015062B" w:rsidRDefault="005E5F1E">
          <w:pPr>
            <w:pStyle w:val="3A5CEAE9C166491B8529ED4329880F18"/>
          </w:pPr>
          <w:r w:rsidRPr="004D3011">
            <w:t>PHONE:</w:t>
          </w:r>
        </w:p>
      </w:docPartBody>
    </w:docPart>
    <w:docPart>
      <w:docPartPr>
        <w:name w:val="01D4794E4F7A4CE0B7A50A2BE8E98878"/>
        <w:category>
          <w:name w:val="General"/>
          <w:gallery w:val="placeholder"/>
        </w:category>
        <w:types>
          <w:type w:val="bbPlcHdr"/>
        </w:types>
        <w:behaviors>
          <w:behavior w:val="content"/>
        </w:behaviors>
        <w:guid w:val="{425DDA39-9B21-4086-96D0-F0920ECAD305}"/>
      </w:docPartPr>
      <w:docPartBody>
        <w:p w:rsidR="0015062B" w:rsidRDefault="005E5F1E">
          <w:pPr>
            <w:pStyle w:val="01D4794E4F7A4CE0B7A50A2BE8E98878"/>
          </w:pPr>
          <w:r>
            <w:t>678-555-0103</w:t>
          </w:r>
        </w:p>
      </w:docPartBody>
    </w:docPart>
    <w:docPart>
      <w:docPartPr>
        <w:name w:val="27EC7B17B3294619B29C3547ED96E8D3"/>
        <w:category>
          <w:name w:val="General"/>
          <w:gallery w:val="placeholder"/>
        </w:category>
        <w:types>
          <w:type w:val="bbPlcHdr"/>
        </w:types>
        <w:behaviors>
          <w:behavior w:val="content"/>
        </w:behaviors>
        <w:guid w:val="{3A08D8EF-C79B-43BD-A00B-BA7272A45524}"/>
      </w:docPartPr>
      <w:docPartBody>
        <w:p w:rsidR="0015062B" w:rsidRDefault="005E5F1E">
          <w:pPr>
            <w:pStyle w:val="27EC7B17B3294619B29C3547ED96E8D3"/>
          </w:pPr>
          <w:r w:rsidRPr="004D3011">
            <w:t>WEBSITE:</w:t>
          </w:r>
        </w:p>
      </w:docPartBody>
    </w:docPart>
    <w:docPart>
      <w:docPartPr>
        <w:name w:val="11A7DD771973439593905DA3F00764A0"/>
        <w:category>
          <w:name w:val="General"/>
          <w:gallery w:val="placeholder"/>
        </w:category>
        <w:types>
          <w:type w:val="bbPlcHdr"/>
        </w:types>
        <w:behaviors>
          <w:behavior w:val="content"/>
        </w:behaviors>
        <w:guid w:val="{A89615DE-B2A5-4C9F-B645-33B4207DB877}"/>
      </w:docPartPr>
      <w:docPartBody>
        <w:p w:rsidR="0015062B" w:rsidRDefault="005E5F1E">
          <w:pPr>
            <w:pStyle w:val="11A7DD771973439593905DA3F00764A0"/>
          </w:pPr>
          <w:r>
            <w:t>Website goes here</w:t>
          </w:r>
        </w:p>
      </w:docPartBody>
    </w:docPart>
    <w:docPart>
      <w:docPartPr>
        <w:name w:val="D0C4489784EF4050B9B605646421FBB0"/>
        <w:category>
          <w:name w:val="General"/>
          <w:gallery w:val="placeholder"/>
        </w:category>
        <w:types>
          <w:type w:val="bbPlcHdr"/>
        </w:types>
        <w:behaviors>
          <w:behavior w:val="content"/>
        </w:behaviors>
        <w:guid w:val="{DAFA49E0-BA1E-402E-ACE1-090E379E5064}"/>
      </w:docPartPr>
      <w:docPartBody>
        <w:p w:rsidR="0015062B" w:rsidRDefault="005E5F1E">
          <w:pPr>
            <w:pStyle w:val="D0C4489784EF4050B9B605646421FBB0"/>
          </w:pPr>
          <w:r w:rsidRPr="004D3011">
            <w:t>EMAIL:</w:t>
          </w:r>
        </w:p>
      </w:docPartBody>
    </w:docPart>
    <w:docPart>
      <w:docPartPr>
        <w:name w:val="A4DFA81006EB43AA8626323D49FA1736"/>
        <w:category>
          <w:name w:val="General"/>
          <w:gallery w:val="placeholder"/>
        </w:category>
        <w:types>
          <w:type w:val="bbPlcHdr"/>
        </w:types>
        <w:behaviors>
          <w:behavior w:val="content"/>
        </w:behaviors>
        <w:guid w:val="{16520BF5-B92C-47E9-9913-79BDDA85ED7E}"/>
      </w:docPartPr>
      <w:docPartBody>
        <w:p w:rsidR="0015062B" w:rsidRDefault="005E5F1E">
          <w:pPr>
            <w:pStyle w:val="A4DFA81006EB43AA8626323D49FA1736"/>
          </w:pPr>
          <w:r w:rsidRPr="00E4381A">
            <w:rPr>
              <w:rStyle w:val="a3"/>
            </w:rPr>
            <w:t>someone@example.com</w:t>
          </w:r>
          <w:hyperlink r:id="rId4" w:history="1">
            <w:r>
              <w:rPr>
                <w:rStyle w:val="a3"/>
              </w:rPr>
              <w:t>mailto:emailgoeshere@example.com</w:t>
            </w:r>
          </w:hyperlink>
        </w:p>
      </w:docPartBody>
    </w:docPart>
    <w:docPart>
      <w:docPartPr>
        <w:name w:val="813BEA68CBC24C5CB609BA0C0BCD4CDC"/>
        <w:category>
          <w:name w:val="General"/>
          <w:gallery w:val="placeholder"/>
        </w:category>
        <w:types>
          <w:type w:val="bbPlcHdr"/>
        </w:types>
        <w:behaviors>
          <w:behavior w:val="content"/>
        </w:behaviors>
        <w:guid w:val="{588AC47D-B261-4525-84BA-DCEA097891EA}"/>
      </w:docPartPr>
      <w:docPartBody>
        <w:p w:rsidR="0015062B" w:rsidRDefault="005E5F1E">
          <w:pPr>
            <w:pStyle w:val="813BEA68CBC24C5CB609BA0C0BCD4CDC"/>
          </w:pPr>
          <w:r w:rsidRPr="00CB0055">
            <w:t>Hobbies</w:t>
          </w:r>
        </w:p>
      </w:docPartBody>
    </w:docPart>
    <w:docPart>
      <w:docPartPr>
        <w:name w:val="22C4DF47D5104FB3A4EED6474138A5F4"/>
        <w:category>
          <w:name w:val="General"/>
          <w:gallery w:val="placeholder"/>
        </w:category>
        <w:types>
          <w:type w:val="bbPlcHdr"/>
        </w:types>
        <w:behaviors>
          <w:behavior w:val="content"/>
        </w:behaviors>
        <w:guid w:val="{2A74848B-DB5A-4323-B29C-E0582B63E6CD}"/>
      </w:docPartPr>
      <w:docPartBody>
        <w:p w:rsidR="0015062B" w:rsidRDefault="005E5F1E">
          <w:pPr>
            <w:pStyle w:val="22C4DF47D5104FB3A4EED6474138A5F4"/>
          </w:pPr>
          <w:r w:rsidRPr="004D3011">
            <w:t>Hobby #1</w:t>
          </w:r>
        </w:p>
      </w:docPartBody>
    </w:docPart>
    <w:docPart>
      <w:docPartPr>
        <w:name w:val="B62AC3C9AA9B4B7B8187C4AFE0B281F3"/>
        <w:category>
          <w:name w:val="General"/>
          <w:gallery w:val="placeholder"/>
        </w:category>
        <w:types>
          <w:type w:val="bbPlcHdr"/>
        </w:types>
        <w:behaviors>
          <w:behavior w:val="content"/>
        </w:behaviors>
        <w:guid w:val="{5372AE5A-680F-4C90-8BAC-00AACF616D51}"/>
      </w:docPartPr>
      <w:docPartBody>
        <w:p w:rsidR="0015062B" w:rsidRDefault="005E5F1E">
          <w:pPr>
            <w:pStyle w:val="B62AC3C9AA9B4B7B8187C4AFE0B281F3"/>
          </w:pPr>
          <w:r w:rsidRPr="004D3011">
            <w:t>Hobby #2</w:t>
          </w:r>
        </w:p>
      </w:docPartBody>
    </w:docPart>
    <w:docPart>
      <w:docPartPr>
        <w:name w:val="7ACF6DC8908242DC86C97F304073D6AC"/>
        <w:category>
          <w:name w:val="General"/>
          <w:gallery w:val="placeholder"/>
        </w:category>
        <w:types>
          <w:type w:val="bbPlcHdr"/>
        </w:types>
        <w:behaviors>
          <w:behavior w:val="content"/>
        </w:behaviors>
        <w:guid w:val="{694696DC-1FD0-4070-B695-D83E981A743E}"/>
      </w:docPartPr>
      <w:docPartBody>
        <w:p w:rsidR="0015062B" w:rsidRDefault="005E5F1E">
          <w:pPr>
            <w:pStyle w:val="7ACF6DC8908242DC86C97F304073D6AC"/>
          </w:pPr>
          <w:r w:rsidRPr="004D3011">
            <w:t>Hobby #3</w:t>
          </w:r>
        </w:p>
      </w:docPartBody>
    </w:docPart>
    <w:docPart>
      <w:docPartPr>
        <w:name w:val="69BC164F552F432A852D1A4141968D73"/>
        <w:category>
          <w:name w:val="General"/>
          <w:gallery w:val="placeholder"/>
        </w:category>
        <w:types>
          <w:type w:val="bbPlcHdr"/>
        </w:types>
        <w:behaviors>
          <w:behavior w:val="content"/>
        </w:behaviors>
        <w:guid w:val="{9230C640-022C-471E-A6B8-AECFB5A12234}"/>
      </w:docPartPr>
      <w:docPartBody>
        <w:p w:rsidR="0015062B" w:rsidRDefault="005E5F1E">
          <w:pPr>
            <w:pStyle w:val="69BC164F552F432A852D1A4141968D73"/>
          </w:pPr>
          <w:r w:rsidRPr="004D3011">
            <w:t>Hobby #4</w:t>
          </w:r>
        </w:p>
      </w:docPartBody>
    </w:docPart>
    <w:docPart>
      <w:docPartPr>
        <w:name w:val="0622CF7DA42D48BDA510A1DBE2F48CDC"/>
        <w:category>
          <w:name w:val="General"/>
          <w:gallery w:val="placeholder"/>
        </w:category>
        <w:types>
          <w:type w:val="bbPlcHdr"/>
        </w:types>
        <w:behaviors>
          <w:behavior w:val="content"/>
        </w:behaviors>
        <w:guid w:val="{1A1397F4-41F5-4F66-8BDD-487762A80619}"/>
      </w:docPartPr>
      <w:docPartBody>
        <w:p w:rsidR="0015062B" w:rsidRDefault="005E5F1E">
          <w:pPr>
            <w:pStyle w:val="0622CF7DA42D48BDA510A1DBE2F48CDC"/>
          </w:pPr>
          <w:r w:rsidRPr="00036450">
            <w:t>EDUCATION</w:t>
          </w:r>
        </w:p>
      </w:docPartBody>
    </w:docPart>
    <w:docPart>
      <w:docPartPr>
        <w:name w:val="A9C2AC087D8B4AB98C4EE18108F6F065"/>
        <w:category>
          <w:name w:val="General"/>
          <w:gallery w:val="placeholder"/>
        </w:category>
        <w:types>
          <w:type w:val="bbPlcHdr"/>
        </w:types>
        <w:behaviors>
          <w:behavior w:val="content"/>
        </w:behaviors>
        <w:guid w:val="{663CD4D9-5987-4626-9A79-687683B6FDD5}"/>
      </w:docPartPr>
      <w:docPartBody>
        <w:p w:rsidR="0015062B" w:rsidRDefault="005E5F1E">
          <w:pPr>
            <w:pStyle w:val="A9C2AC087D8B4AB98C4EE18108F6F065"/>
          </w:pPr>
          <w:r w:rsidRPr="00036450">
            <w:t>[School Name]</w:t>
          </w:r>
        </w:p>
      </w:docPartBody>
    </w:docPart>
    <w:docPart>
      <w:docPartPr>
        <w:name w:val="8294DD8011F04C92B00AD871EA6ABCDD"/>
        <w:category>
          <w:name w:val="General"/>
          <w:gallery w:val="placeholder"/>
        </w:category>
        <w:types>
          <w:type w:val="bbPlcHdr"/>
        </w:types>
        <w:behaviors>
          <w:behavior w:val="content"/>
        </w:behaviors>
        <w:guid w:val="{32A02E8A-CDE2-427B-8615-0229E975AE57}"/>
      </w:docPartPr>
      <w:docPartBody>
        <w:p w:rsidR="0015062B" w:rsidRDefault="005E5F1E">
          <w:pPr>
            <w:pStyle w:val="8294DD8011F04C92B00AD871EA6ABCDD"/>
          </w:pPr>
          <w:r w:rsidRPr="00B359E4">
            <w:t>[Dates From]</w:t>
          </w:r>
        </w:p>
      </w:docPartBody>
    </w:docPart>
    <w:docPart>
      <w:docPartPr>
        <w:name w:val="097295072E5B4105A0D492CF06B9EA53"/>
        <w:category>
          <w:name w:val="General"/>
          <w:gallery w:val="placeholder"/>
        </w:category>
        <w:types>
          <w:type w:val="bbPlcHdr"/>
        </w:types>
        <w:behaviors>
          <w:behavior w:val="content"/>
        </w:behaviors>
        <w:guid w:val="{62ECBBC3-43FE-446F-9DC8-AF8126EBE149}"/>
      </w:docPartPr>
      <w:docPartBody>
        <w:p w:rsidR="0015062B" w:rsidRDefault="005E5F1E">
          <w:pPr>
            <w:pStyle w:val="097295072E5B4105A0D492CF06B9EA53"/>
          </w:pPr>
          <w:r w:rsidRPr="00B359E4">
            <w:t>[To]</w:t>
          </w:r>
        </w:p>
      </w:docPartBody>
    </w:docPart>
    <w:docPart>
      <w:docPartPr>
        <w:name w:val="03874BD508404C38BABF892AFB8F79EE"/>
        <w:category>
          <w:name w:val="General"/>
          <w:gallery w:val="placeholder"/>
        </w:category>
        <w:types>
          <w:type w:val="bbPlcHdr"/>
        </w:types>
        <w:behaviors>
          <w:behavior w:val="content"/>
        </w:behaviors>
        <w:guid w:val="{1A3A5562-0E9E-4538-A3E7-6B1D5B8087BB}"/>
      </w:docPartPr>
      <w:docPartBody>
        <w:p w:rsidR="0015062B" w:rsidRDefault="005E5F1E">
          <w:pPr>
            <w:pStyle w:val="03874BD508404C38BABF892AFB8F79EE"/>
          </w:pPr>
          <w:r w:rsidRPr="00B359E4">
            <w:t>[School Name]</w:t>
          </w:r>
        </w:p>
      </w:docPartBody>
    </w:docPart>
    <w:docPart>
      <w:docPartPr>
        <w:name w:val="D3AF2D23A82240B98E7767564882BB43"/>
        <w:category>
          <w:name w:val="General"/>
          <w:gallery w:val="placeholder"/>
        </w:category>
        <w:types>
          <w:type w:val="bbPlcHdr"/>
        </w:types>
        <w:behaviors>
          <w:behavior w:val="content"/>
        </w:behaviors>
        <w:guid w:val="{8548C05B-2F19-4005-9C56-492FCE3003C9}"/>
      </w:docPartPr>
      <w:docPartBody>
        <w:p w:rsidR="0015062B" w:rsidRDefault="005E5F1E">
          <w:pPr>
            <w:pStyle w:val="D3AF2D23A82240B98E7767564882BB43"/>
          </w:pPr>
          <w:r w:rsidRPr="00B359E4">
            <w:t>[Dates From]</w:t>
          </w:r>
        </w:p>
      </w:docPartBody>
    </w:docPart>
    <w:docPart>
      <w:docPartPr>
        <w:name w:val="CA03267EDD4949F8AF906C38624151CC"/>
        <w:category>
          <w:name w:val="General"/>
          <w:gallery w:val="placeholder"/>
        </w:category>
        <w:types>
          <w:type w:val="bbPlcHdr"/>
        </w:types>
        <w:behaviors>
          <w:behavior w:val="content"/>
        </w:behaviors>
        <w:guid w:val="{DF049683-C14F-4CD5-A6E2-5DF9CCDC7374}"/>
      </w:docPartPr>
      <w:docPartBody>
        <w:p w:rsidR="0015062B" w:rsidRDefault="005E5F1E">
          <w:pPr>
            <w:pStyle w:val="CA03267EDD4949F8AF906C38624151CC"/>
          </w:pPr>
          <w:r w:rsidRPr="00B359E4">
            <w:t>[To]</w:t>
          </w:r>
        </w:p>
      </w:docPartBody>
    </w:docPart>
    <w:docPart>
      <w:docPartPr>
        <w:name w:val="1AA0E82036974C0B8FBC4D606512BBEE"/>
        <w:category>
          <w:name w:val="General"/>
          <w:gallery w:val="placeholder"/>
        </w:category>
        <w:types>
          <w:type w:val="bbPlcHdr"/>
        </w:types>
        <w:behaviors>
          <w:behavior w:val="content"/>
        </w:behaviors>
        <w:guid w:val="{06CB6096-C6CB-47B9-931D-6E2E953A9B7E}"/>
      </w:docPartPr>
      <w:docPartBody>
        <w:p w:rsidR="0015062B" w:rsidRDefault="005E5F1E">
          <w:pPr>
            <w:pStyle w:val="1AA0E82036974C0B8FBC4D606512BBEE"/>
          </w:pPr>
          <w:r w:rsidRPr="00036450">
            <w:t>[It’s okay to brag about your GPA, awards, and honors. Feel free to summarize your coursework too.]</w:t>
          </w:r>
        </w:p>
      </w:docPartBody>
    </w:docPart>
    <w:docPart>
      <w:docPartPr>
        <w:name w:val="69E7603CF4894A67AAD26CC856FDC584"/>
        <w:category>
          <w:name w:val="General"/>
          <w:gallery w:val="placeholder"/>
        </w:category>
        <w:types>
          <w:type w:val="bbPlcHdr"/>
        </w:types>
        <w:behaviors>
          <w:behavior w:val="content"/>
        </w:behaviors>
        <w:guid w:val="{8391F790-2E82-4B42-95C1-A854A877F40B}"/>
      </w:docPartPr>
      <w:docPartBody>
        <w:p w:rsidR="0015062B" w:rsidRDefault="005E5F1E">
          <w:pPr>
            <w:pStyle w:val="69E7603CF4894A67AAD26CC856FDC584"/>
          </w:pPr>
          <w:r w:rsidRPr="00036450">
            <w:t>WORK EXPERIENCE</w:t>
          </w:r>
        </w:p>
      </w:docPartBody>
    </w:docPart>
    <w:docPart>
      <w:docPartPr>
        <w:name w:val="923EB7A6C71244D788B21DC8BEADE61E"/>
        <w:category>
          <w:name w:val="General"/>
          <w:gallery w:val="placeholder"/>
        </w:category>
        <w:types>
          <w:type w:val="bbPlcHdr"/>
        </w:types>
        <w:behaviors>
          <w:behavior w:val="content"/>
        </w:behaviors>
        <w:guid w:val="{59C36EBC-A2E2-447D-B70B-91E7F7C189B5}"/>
      </w:docPartPr>
      <w:docPartBody>
        <w:p w:rsidR="0015062B" w:rsidRDefault="005E5F1E">
          <w:pPr>
            <w:pStyle w:val="923EB7A6C71244D788B21DC8BEADE61E"/>
          </w:pPr>
          <w:r w:rsidRPr="00036450">
            <w:t>[Company Name]</w:t>
          </w:r>
        </w:p>
      </w:docPartBody>
    </w:docPart>
    <w:docPart>
      <w:docPartPr>
        <w:name w:val="C16F4E224E294244BEA9D61B850B4E2B"/>
        <w:category>
          <w:name w:val="General"/>
          <w:gallery w:val="placeholder"/>
        </w:category>
        <w:types>
          <w:type w:val="bbPlcHdr"/>
        </w:types>
        <w:behaviors>
          <w:behavior w:val="content"/>
        </w:behaviors>
        <w:guid w:val="{582F92AB-A901-40E4-BF03-D633B6C157ED}"/>
      </w:docPartPr>
      <w:docPartBody>
        <w:p w:rsidR="0015062B" w:rsidRDefault="005E5F1E">
          <w:pPr>
            <w:pStyle w:val="C16F4E224E294244BEA9D61B850B4E2B"/>
          </w:pPr>
          <w:r w:rsidRPr="00036450">
            <w:t>[Job Title]</w:t>
          </w:r>
        </w:p>
      </w:docPartBody>
    </w:docPart>
    <w:docPart>
      <w:docPartPr>
        <w:name w:val="1DF28BBFDB9843539B731533FC75873C"/>
        <w:category>
          <w:name w:val="General"/>
          <w:gallery w:val="placeholder"/>
        </w:category>
        <w:types>
          <w:type w:val="bbPlcHdr"/>
        </w:types>
        <w:behaviors>
          <w:behavior w:val="content"/>
        </w:behaviors>
        <w:guid w:val="{C0CC2314-FAA6-4881-A5F4-FCB889A7A16E}"/>
      </w:docPartPr>
      <w:docPartBody>
        <w:p w:rsidR="0015062B" w:rsidRDefault="005E5F1E">
          <w:pPr>
            <w:pStyle w:val="1DF28BBFDB9843539B731533FC75873C"/>
          </w:pPr>
          <w:r w:rsidRPr="00036450">
            <w:t>[Dates From]</w:t>
          </w:r>
        </w:p>
      </w:docPartBody>
    </w:docPart>
    <w:docPart>
      <w:docPartPr>
        <w:name w:val="F99A910321FC400B92DDBA20A2CF7CD1"/>
        <w:category>
          <w:name w:val="General"/>
          <w:gallery w:val="placeholder"/>
        </w:category>
        <w:types>
          <w:type w:val="bbPlcHdr"/>
        </w:types>
        <w:behaviors>
          <w:behavior w:val="content"/>
        </w:behaviors>
        <w:guid w:val="{040ECEA7-245F-42A6-A7DD-D9AEBF3F1A96}"/>
      </w:docPartPr>
      <w:docPartBody>
        <w:p w:rsidR="0015062B" w:rsidRDefault="005E5F1E">
          <w:pPr>
            <w:pStyle w:val="F99A910321FC400B92DDBA20A2CF7CD1"/>
          </w:pPr>
          <w:r w:rsidRPr="00036450">
            <w:t>[To]</w:t>
          </w:r>
        </w:p>
      </w:docPartBody>
    </w:docPart>
    <w:docPart>
      <w:docPartPr>
        <w:name w:val="6983864E07D74281BECE9FD2DD4A23B8"/>
        <w:category>
          <w:name w:val="General"/>
          <w:gallery w:val="placeholder"/>
        </w:category>
        <w:types>
          <w:type w:val="bbPlcHdr"/>
        </w:types>
        <w:behaviors>
          <w:behavior w:val="content"/>
        </w:behaviors>
        <w:guid w:val="{8A77E9C2-7187-4696-B0F7-AB19A6F3ECD4}"/>
      </w:docPartPr>
      <w:docPartBody>
        <w:p w:rsidR="0015062B" w:rsidRDefault="005E5F1E">
          <w:pPr>
            <w:pStyle w:val="6983864E07D74281BECE9FD2DD4A23B8"/>
          </w:pPr>
          <w:r w:rsidRPr="00036450">
            <w:t>[Describe your responsibilities and achievements in terms of impact and results. Use examples but keep in short.]</w:t>
          </w:r>
        </w:p>
      </w:docPartBody>
    </w:docPart>
    <w:docPart>
      <w:docPartPr>
        <w:name w:val="09545B2F56C543E7BBD4311D086399DF"/>
        <w:category>
          <w:name w:val="General"/>
          <w:gallery w:val="placeholder"/>
        </w:category>
        <w:types>
          <w:type w:val="bbPlcHdr"/>
        </w:types>
        <w:behaviors>
          <w:behavior w:val="content"/>
        </w:behaviors>
        <w:guid w:val="{4BE84AB3-1A68-485E-A237-100CD12021FB}"/>
      </w:docPartPr>
      <w:docPartBody>
        <w:p w:rsidR="0015062B" w:rsidRDefault="005E5F1E">
          <w:pPr>
            <w:pStyle w:val="09545B2F56C543E7BBD4311D086399DF"/>
          </w:pPr>
          <w:r w:rsidRPr="004D3011">
            <w:t>[Company Name]</w:t>
          </w:r>
        </w:p>
      </w:docPartBody>
    </w:docPart>
    <w:docPart>
      <w:docPartPr>
        <w:name w:val="F84CEC2AE149433893C0F6179071E642"/>
        <w:category>
          <w:name w:val="General"/>
          <w:gallery w:val="placeholder"/>
        </w:category>
        <w:types>
          <w:type w:val="bbPlcHdr"/>
        </w:types>
        <w:behaviors>
          <w:behavior w:val="content"/>
        </w:behaviors>
        <w:guid w:val="{7BCE4D94-F03E-4607-89AE-8206323372C5}"/>
      </w:docPartPr>
      <w:docPartBody>
        <w:p w:rsidR="0015062B" w:rsidRDefault="005E5F1E">
          <w:pPr>
            <w:pStyle w:val="F84CEC2AE149433893C0F6179071E642"/>
          </w:pPr>
          <w:r w:rsidRPr="004D3011">
            <w:t>[Job Title]</w:t>
          </w:r>
        </w:p>
      </w:docPartBody>
    </w:docPart>
    <w:docPart>
      <w:docPartPr>
        <w:name w:val="6E2E9DF16FF749639C47A432FF6600C1"/>
        <w:category>
          <w:name w:val="General"/>
          <w:gallery w:val="placeholder"/>
        </w:category>
        <w:types>
          <w:type w:val="bbPlcHdr"/>
        </w:types>
        <w:behaviors>
          <w:behavior w:val="content"/>
        </w:behaviors>
        <w:guid w:val="{E7A1CA1C-125E-4DB0-A79F-D4BB1775BD05}"/>
      </w:docPartPr>
      <w:docPartBody>
        <w:p w:rsidR="0015062B" w:rsidRDefault="005E5F1E">
          <w:pPr>
            <w:pStyle w:val="6E2E9DF16FF749639C47A432FF6600C1"/>
          </w:pPr>
          <w:r w:rsidRPr="004D3011">
            <w:t>[Dates From]</w:t>
          </w:r>
        </w:p>
      </w:docPartBody>
    </w:docPart>
    <w:docPart>
      <w:docPartPr>
        <w:name w:val="D50B3452F24C45BFAF3DFD43E441FF6C"/>
        <w:category>
          <w:name w:val="General"/>
          <w:gallery w:val="placeholder"/>
        </w:category>
        <w:types>
          <w:type w:val="bbPlcHdr"/>
        </w:types>
        <w:behaviors>
          <w:behavior w:val="content"/>
        </w:behaviors>
        <w:guid w:val="{0C13C589-008D-4BFD-B2E2-46CB2DA60416}"/>
      </w:docPartPr>
      <w:docPartBody>
        <w:p w:rsidR="0015062B" w:rsidRDefault="005E5F1E">
          <w:pPr>
            <w:pStyle w:val="D50B3452F24C45BFAF3DFD43E441FF6C"/>
          </w:pPr>
          <w:r w:rsidRPr="004D3011">
            <w:t>[To]</w:t>
          </w:r>
        </w:p>
      </w:docPartBody>
    </w:docPart>
    <w:docPart>
      <w:docPartPr>
        <w:name w:val="B14C943615B7465DAE74D3453EA6DF25"/>
        <w:category>
          <w:name w:val="General"/>
          <w:gallery w:val="placeholder"/>
        </w:category>
        <w:types>
          <w:type w:val="bbPlcHdr"/>
        </w:types>
        <w:behaviors>
          <w:behavior w:val="content"/>
        </w:behaviors>
        <w:guid w:val="{9D39B3B7-D4C4-4FF6-91FC-40A94FBDDE81}"/>
      </w:docPartPr>
      <w:docPartBody>
        <w:p w:rsidR="0015062B" w:rsidRDefault="005E5F1E">
          <w:pPr>
            <w:pStyle w:val="B14C943615B7465DAE74D3453EA6DF25"/>
          </w:pPr>
          <w:r w:rsidRPr="004D3011">
            <w:t>[Describe your responsibilities and achievements in terms of impact and results. Use examples but keep in short.]</w:t>
          </w:r>
        </w:p>
      </w:docPartBody>
    </w:docPart>
    <w:docPart>
      <w:docPartPr>
        <w:name w:val="D8DB8D4FA3A744ACAF767FB51D279841"/>
        <w:category>
          <w:name w:val="General"/>
          <w:gallery w:val="placeholder"/>
        </w:category>
        <w:types>
          <w:type w:val="bbPlcHdr"/>
        </w:types>
        <w:behaviors>
          <w:behavior w:val="content"/>
        </w:behaviors>
        <w:guid w:val="{B4FEF4AE-4F3C-4460-823D-4959C5FDC4B9}"/>
      </w:docPartPr>
      <w:docPartBody>
        <w:p w:rsidR="0015062B" w:rsidRDefault="005E5F1E">
          <w:pPr>
            <w:pStyle w:val="D8DB8D4FA3A744ACAF767FB51D279841"/>
          </w:pPr>
          <w:r w:rsidRPr="004D3011">
            <w:t>[Company Name]</w:t>
          </w:r>
        </w:p>
      </w:docPartBody>
    </w:docPart>
    <w:docPart>
      <w:docPartPr>
        <w:name w:val="85D0826D4D0D4169A5DA053AFADD22CF"/>
        <w:category>
          <w:name w:val="General"/>
          <w:gallery w:val="placeholder"/>
        </w:category>
        <w:types>
          <w:type w:val="bbPlcHdr"/>
        </w:types>
        <w:behaviors>
          <w:behavior w:val="content"/>
        </w:behaviors>
        <w:guid w:val="{31FE7A02-F033-4408-A21F-E2FB113BB072}"/>
      </w:docPartPr>
      <w:docPartBody>
        <w:p w:rsidR="0015062B" w:rsidRDefault="005E5F1E">
          <w:pPr>
            <w:pStyle w:val="85D0826D4D0D4169A5DA053AFADD22CF"/>
          </w:pPr>
          <w:r w:rsidRPr="004D3011">
            <w:t>[Job Title]</w:t>
          </w:r>
        </w:p>
      </w:docPartBody>
    </w:docPart>
    <w:docPart>
      <w:docPartPr>
        <w:name w:val="73E0360D78104B30A9688541DD9B3F41"/>
        <w:category>
          <w:name w:val="General"/>
          <w:gallery w:val="placeholder"/>
        </w:category>
        <w:types>
          <w:type w:val="bbPlcHdr"/>
        </w:types>
        <w:behaviors>
          <w:behavior w:val="content"/>
        </w:behaviors>
        <w:guid w:val="{05D60F89-8EAD-4A19-8E60-1AA17C6AA226}"/>
      </w:docPartPr>
      <w:docPartBody>
        <w:p w:rsidR="0015062B" w:rsidRDefault="005E5F1E">
          <w:pPr>
            <w:pStyle w:val="73E0360D78104B30A9688541DD9B3F41"/>
          </w:pPr>
          <w:r w:rsidRPr="004D3011">
            <w:t>[Dates From]</w:t>
          </w:r>
        </w:p>
      </w:docPartBody>
    </w:docPart>
    <w:docPart>
      <w:docPartPr>
        <w:name w:val="B5BD122D6D6D48B193BC02C6C9B48D8B"/>
        <w:category>
          <w:name w:val="General"/>
          <w:gallery w:val="placeholder"/>
        </w:category>
        <w:types>
          <w:type w:val="bbPlcHdr"/>
        </w:types>
        <w:behaviors>
          <w:behavior w:val="content"/>
        </w:behaviors>
        <w:guid w:val="{FDA0B06A-7E03-44C8-AEA7-A44A9FB4256B}"/>
      </w:docPartPr>
      <w:docPartBody>
        <w:p w:rsidR="0015062B" w:rsidRDefault="005E5F1E">
          <w:pPr>
            <w:pStyle w:val="B5BD122D6D6D48B193BC02C6C9B48D8B"/>
          </w:pPr>
          <w:r w:rsidRPr="004D3011">
            <w:t>[To]</w:t>
          </w:r>
        </w:p>
      </w:docPartBody>
    </w:docPart>
    <w:docPart>
      <w:docPartPr>
        <w:name w:val="507D8DED36FF454D9E5E308494C1F0E5"/>
        <w:category>
          <w:name w:val="General"/>
          <w:gallery w:val="placeholder"/>
        </w:category>
        <w:types>
          <w:type w:val="bbPlcHdr"/>
        </w:types>
        <w:behaviors>
          <w:behavior w:val="content"/>
        </w:behaviors>
        <w:guid w:val="{267DA3C2-0641-41F6-9704-582777995101}"/>
      </w:docPartPr>
      <w:docPartBody>
        <w:p w:rsidR="0015062B" w:rsidRDefault="005E5F1E">
          <w:pPr>
            <w:pStyle w:val="507D8DED36FF454D9E5E308494C1F0E5"/>
          </w:pPr>
          <w:r w:rsidRPr="004D3011">
            <w:t>[Describe your responsibilities and achievements in terms of impact and results. Use examples but keep in short.]</w:t>
          </w:r>
        </w:p>
      </w:docPartBody>
    </w:docPart>
    <w:docPart>
      <w:docPartPr>
        <w:name w:val="7AC876ED53BA4DB2822E31367EC8A0FD"/>
        <w:category>
          <w:name w:val="General"/>
          <w:gallery w:val="placeholder"/>
        </w:category>
        <w:types>
          <w:type w:val="bbPlcHdr"/>
        </w:types>
        <w:behaviors>
          <w:behavior w:val="content"/>
        </w:behaviors>
        <w:guid w:val="{857DA850-C389-4F36-BF58-4069769F2239}"/>
      </w:docPartPr>
      <w:docPartBody>
        <w:p w:rsidR="0015062B" w:rsidRDefault="005E5F1E">
          <w:pPr>
            <w:pStyle w:val="7AC876ED53BA4DB2822E31367EC8A0FD"/>
          </w:pPr>
          <w:r w:rsidRPr="00036450">
            <w:rPr>
              <w:rStyle w:val="20"/>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1E"/>
    <w:rsid w:val="0015062B"/>
    <w:rsid w:val="005E5F1E"/>
    <w:rsid w:val="00D84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4DE25853E64B0B9EC388342F360CB0">
    <w:name w:val="D54DE25853E64B0B9EC388342F360CB0"/>
  </w:style>
  <w:style w:type="paragraph" w:customStyle="1" w:styleId="7698222A24AB4C71A96DBBC815D85FD9">
    <w:name w:val="7698222A24AB4C71A96DBBC815D85FD9"/>
  </w:style>
  <w:style w:type="paragraph" w:customStyle="1" w:styleId="C82D81A77DE34BE2876B34C1C05CD2A3">
    <w:name w:val="C82D81A77DE34BE2876B34C1C05CD2A3"/>
  </w:style>
  <w:style w:type="paragraph" w:customStyle="1" w:styleId="40D39EAD68334A078A00C1FCE02376E4">
    <w:name w:val="40D39EAD68334A078A00C1FCE02376E4"/>
  </w:style>
  <w:style w:type="paragraph" w:customStyle="1" w:styleId="8C26C848BE084D67A5A1737B33228676">
    <w:name w:val="8C26C848BE084D67A5A1737B33228676"/>
  </w:style>
  <w:style w:type="paragraph" w:customStyle="1" w:styleId="3A5CEAE9C166491B8529ED4329880F18">
    <w:name w:val="3A5CEAE9C166491B8529ED4329880F18"/>
  </w:style>
  <w:style w:type="paragraph" w:customStyle="1" w:styleId="01D4794E4F7A4CE0B7A50A2BE8E98878">
    <w:name w:val="01D4794E4F7A4CE0B7A50A2BE8E98878"/>
  </w:style>
  <w:style w:type="paragraph" w:customStyle="1" w:styleId="27EC7B17B3294619B29C3547ED96E8D3">
    <w:name w:val="27EC7B17B3294619B29C3547ED96E8D3"/>
  </w:style>
  <w:style w:type="paragraph" w:customStyle="1" w:styleId="11A7DD771973439593905DA3F00764A0">
    <w:name w:val="11A7DD771973439593905DA3F00764A0"/>
  </w:style>
  <w:style w:type="paragraph" w:customStyle="1" w:styleId="D0C4489784EF4050B9B605646421FBB0">
    <w:name w:val="D0C4489784EF4050B9B605646421FBB0"/>
  </w:style>
  <w:style w:type="character" w:styleId="a3">
    <w:name w:val="Hyperlink"/>
    <w:basedOn w:val="a0"/>
    <w:uiPriority w:val="99"/>
    <w:unhideWhenUsed/>
    <w:rPr>
      <w:color w:val="C45911" w:themeColor="accent2" w:themeShade="BF"/>
      <w:u w:val="single"/>
    </w:rPr>
  </w:style>
  <w:style w:type="paragraph" w:customStyle="1" w:styleId="A4DFA81006EB43AA8626323D49FA1736">
    <w:name w:val="A4DFA81006EB43AA8626323D49FA1736"/>
  </w:style>
  <w:style w:type="paragraph" w:customStyle="1" w:styleId="813BEA68CBC24C5CB609BA0C0BCD4CDC">
    <w:name w:val="813BEA68CBC24C5CB609BA0C0BCD4CDC"/>
  </w:style>
  <w:style w:type="paragraph" w:customStyle="1" w:styleId="22C4DF47D5104FB3A4EED6474138A5F4">
    <w:name w:val="22C4DF47D5104FB3A4EED6474138A5F4"/>
  </w:style>
  <w:style w:type="paragraph" w:customStyle="1" w:styleId="B62AC3C9AA9B4B7B8187C4AFE0B281F3">
    <w:name w:val="B62AC3C9AA9B4B7B8187C4AFE0B281F3"/>
  </w:style>
  <w:style w:type="paragraph" w:customStyle="1" w:styleId="7ACF6DC8908242DC86C97F304073D6AC">
    <w:name w:val="7ACF6DC8908242DC86C97F304073D6AC"/>
  </w:style>
  <w:style w:type="paragraph" w:customStyle="1" w:styleId="69BC164F552F432A852D1A4141968D73">
    <w:name w:val="69BC164F552F432A852D1A4141968D73"/>
  </w:style>
  <w:style w:type="paragraph" w:customStyle="1" w:styleId="0622CF7DA42D48BDA510A1DBE2F48CDC">
    <w:name w:val="0622CF7DA42D48BDA510A1DBE2F48CDC"/>
  </w:style>
  <w:style w:type="paragraph" w:customStyle="1" w:styleId="A9C2AC087D8B4AB98C4EE18108F6F065">
    <w:name w:val="A9C2AC087D8B4AB98C4EE18108F6F065"/>
  </w:style>
  <w:style w:type="paragraph" w:customStyle="1" w:styleId="8294DD8011F04C92B00AD871EA6ABCDD">
    <w:name w:val="8294DD8011F04C92B00AD871EA6ABCDD"/>
  </w:style>
  <w:style w:type="paragraph" w:customStyle="1" w:styleId="097295072E5B4105A0D492CF06B9EA53">
    <w:name w:val="097295072E5B4105A0D492CF06B9EA53"/>
  </w:style>
  <w:style w:type="paragraph" w:customStyle="1" w:styleId="03874BD508404C38BABF892AFB8F79EE">
    <w:name w:val="03874BD508404C38BABF892AFB8F79EE"/>
  </w:style>
  <w:style w:type="paragraph" w:customStyle="1" w:styleId="D3AF2D23A82240B98E7767564882BB43">
    <w:name w:val="D3AF2D23A82240B98E7767564882BB43"/>
  </w:style>
  <w:style w:type="paragraph" w:customStyle="1" w:styleId="CA03267EDD4949F8AF906C38624151CC">
    <w:name w:val="CA03267EDD4949F8AF906C38624151CC"/>
  </w:style>
  <w:style w:type="paragraph" w:customStyle="1" w:styleId="1AA0E82036974C0B8FBC4D606512BBEE">
    <w:name w:val="1AA0E82036974C0B8FBC4D606512BBEE"/>
  </w:style>
  <w:style w:type="paragraph" w:customStyle="1" w:styleId="69E7603CF4894A67AAD26CC856FDC584">
    <w:name w:val="69E7603CF4894A67AAD26CC856FDC584"/>
  </w:style>
  <w:style w:type="paragraph" w:customStyle="1" w:styleId="923EB7A6C71244D788B21DC8BEADE61E">
    <w:name w:val="923EB7A6C71244D788B21DC8BEADE61E"/>
  </w:style>
  <w:style w:type="paragraph" w:customStyle="1" w:styleId="C16F4E224E294244BEA9D61B850B4E2B">
    <w:name w:val="C16F4E224E294244BEA9D61B850B4E2B"/>
  </w:style>
  <w:style w:type="paragraph" w:customStyle="1" w:styleId="1DF28BBFDB9843539B731533FC75873C">
    <w:name w:val="1DF28BBFDB9843539B731533FC75873C"/>
  </w:style>
  <w:style w:type="paragraph" w:customStyle="1" w:styleId="F99A910321FC400B92DDBA20A2CF7CD1">
    <w:name w:val="F99A910321FC400B92DDBA20A2CF7CD1"/>
  </w:style>
  <w:style w:type="paragraph" w:customStyle="1" w:styleId="6983864E07D74281BECE9FD2DD4A23B8">
    <w:name w:val="6983864E07D74281BECE9FD2DD4A23B8"/>
  </w:style>
  <w:style w:type="paragraph" w:customStyle="1" w:styleId="09545B2F56C543E7BBD4311D086399DF">
    <w:name w:val="09545B2F56C543E7BBD4311D086399DF"/>
  </w:style>
  <w:style w:type="paragraph" w:customStyle="1" w:styleId="F84CEC2AE149433893C0F6179071E642">
    <w:name w:val="F84CEC2AE149433893C0F6179071E642"/>
  </w:style>
  <w:style w:type="paragraph" w:customStyle="1" w:styleId="6E2E9DF16FF749639C47A432FF6600C1">
    <w:name w:val="6E2E9DF16FF749639C47A432FF6600C1"/>
  </w:style>
  <w:style w:type="paragraph" w:customStyle="1" w:styleId="D50B3452F24C45BFAF3DFD43E441FF6C">
    <w:name w:val="D50B3452F24C45BFAF3DFD43E441FF6C"/>
  </w:style>
  <w:style w:type="paragraph" w:customStyle="1" w:styleId="B14C943615B7465DAE74D3453EA6DF25">
    <w:name w:val="B14C943615B7465DAE74D3453EA6DF25"/>
  </w:style>
  <w:style w:type="paragraph" w:customStyle="1" w:styleId="D8DB8D4FA3A744ACAF767FB51D279841">
    <w:name w:val="D8DB8D4FA3A744ACAF767FB51D279841"/>
  </w:style>
  <w:style w:type="paragraph" w:customStyle="1" w:styleId="85D0826D4D0D4169A5DA053AFADD22CF">
    <w:name w:val="85D0826D4D0D4169A5DA053AFADD22CF"/>
  </w:style>
  <w:style w:type="paragraph" w:customStyle="1" w:styleId="73E0360D78104B30A9688541DD9B3F41">
    <w:name w:val="73E0360D78104B30A9688541DD9B3F41"/>
  </w:style>
  <w:style w:type="paragraph" w:customStyle="1" w:styleId="B5BD122D6D6D48B193BC02C6C9B48D8B">
    <w:name w:val="B5BD122D6D6D48B193BC02C6C9B48D8B"/>
  </w:style>
  <w:style w:type="paragraph" w:customStyle="1" w:styleId="507D8DED36FF454D9E5E308494C1F0E5">
    <w:name w:val="507D8DED36FF454D9E5E308494C1F0E5"/>
  </w:style>
  <w:style w:type="character" w:customStyle="1" w:styleId="20">
    <w:name w:val="Заголовок 2 Знак"/>
    <w:basedOn w:val="a0"/>
    <w:link w:val="2"/>
    <w:uiPriority w:val="9"/>
    <w:rPr>
      <w:rFonts w:asciiTheme="majorHAnsi" w:eastAsiaTheme="majorEastAsia" w:hAnsiTheme="majorHAnsi" w:cstheme="majorBidi"/>
      <w:b/>
      <w:bCs/>
      <w:caps/>
      <w:szCs w:val="26"/>
      <w:lang w:val="en-US" w:eastAsia="ja-JP"/>
    </w:rPr>
  </w:style>
  <w:style w:type="paragraph" w:customStyle="1" w:styleId="7AC876ED53BA4DB2822E31367EC8A0FD">
    <w:name w:val="7AC876ED53BA4DB2822E31367EC8A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244</Words>
  <Characters>1396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2021-04-16T17:04:00Z</dcterms:created>
  <dcterms:modified xsi:type="dcterms:W3CDTF">2021-07-20T18:22:00Z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